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44" w:rsidRPr="000712F8" w:rsidRDefault="009316C8">
      <w:pPr>
        <w:pStyle w:val="ContactInfo"/>
        <w:rPr>
          <w:sz w:val="24"/>
          <w:szCs w:val="24"/>
        </w:rPr>
      </w:pPr>
      <w:sdt>
        <w:sdtPr>
          <w:rPr>
            <w:sz w:val="24"/>
            <w:szCs w:val="24"/>
          </w:rPr>
          <w:alias w:val="Telephone"/>
          <w:tag w:val="Telephone"/>
          <w:id w:val="599758962"/>
          <w:placeholder>
            <w:docPart w:val="C8A2518DE4F84FE798E3A609B8A91150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0712F8" w:rsidRPr="000712F8">
            <w:rPr>
              <w:sz w:val="24"/>
              <w:szCs w:val="24"/>
            </w:rPr>
            <w:t>910.330.0263</w:t>
          </w:r>
        </w:sdtContent>
      </w:sdt>
    </w:p>
    <w:sdt>
      <w:sdtPr>
        <w:rPr>
          <w:rStyle w:val="Emphasis"/>
          <w:sz w:val="24"/>
          <w:szCs w:val="24"/>
        </w:rPr>
        <w:alias w:val="Email"/>
        <w:tag w:val=""/>
        <w:id w:val="1889536063"/>
        <w:placeholder>
          <w:docPart w:val="D3F93E7431364ABEB3AE8EF398F56369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384944" w:rsidRDefault="000364B7">
          <w:pPr>
            <w:pStyle w:val="ContactInfo"/>
            <w:rPr>
              <w:rStyle w:val="Emphasis"/>
            </w:rPr>
          </w:pPr>
          <w:r>
            <w:rPr>
              <w:rStyle w:val="Emphasis"/>
              <w:sz w:val="24"/>
              <w:szCs w:val="24"/>
            </w:rPr>
            <w:t>CassondraCAnderson@G</w:t>
          </w:r>
          <w:r w:rsidR="000712F8" w:rsidRPr="000712F8">
            <w:rPr>
              <w:rStyle w:val="Emphasis"/>
              <w:sz w:val="24"/>
              <w:szCs w:val="24"/>
            </w:rPr>
            <w:t>mail.com</w:t>
          </w:r>
        </w:p>
      </w:sdtContent>
    </w:sdt>
    <w:p w:rsidR="00384944" w:rsidRDefault="009316C8">
      <w:pPr>
        <w:pStyle w:val="Name"/>
      </w:pPr>
      <w:sdt>
        <w:sdtPr>
          <w:alias w:val="Your Name"/>
          <w:tag w:val=""/>
          <w:id w:val="1197042864"/>
          <w:placeholder>
            <w:docPart w:val="D7353C6CC94E4435B561A87E64C27F6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712F8">
            <w:t>Cassondra “Cassie” Anderson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0712F8" w:rsidTr="000712F8">
        <w:tc>
          <w:tcPr>
            <w:tcW w:w="1778" w:type="dxa"/>
          </w:tcPr>
          <w:p w:rsidR="000712F8" w:rsidRPr="000712F8" w:rsidRDefault="000712F8" w:rsidP="000712F8">
            <w:pPr>
              <w:pStyle w:val="Heading1"/>
              <w:jc w:val="left"/>
              <w:rPr>
                <w:sz w:val="24"/>
                <w:szCs w:val="24"/>
              </w:rPr>
            </w:pPr>
            <w:r w:rsidRPr="000712F8">
              <w:rPr>
                <w:sz w:val="24"/>
                <w:szCs w:val="24"/>
              </w:rPr>
              <w:t>Selected fine arts Experience</w:t>
            </w:r>
          </w:p>
        </w:tc>
        <w:tc>
          <w:tcPr>
            <w:tcW w:w="472" w:type="dxa"/>
          </w:tcPr>
          <w:p w:rsidR="000712F8" w:rsidRDefault="000712F8" w:rsidP="000712F8"/>
        </w:tc>
        <w:tc>
          <w:tcPr>
            <w:tcW w:w="7830" w:type="dxa"/>
          </w:tcPr>
          <w:sdt>
            <w:sdtPr>
              <w:rPr>
                <w:rFonts w:eastAsiaTheme="minorEastAsia"/>
                <w:b/>
                <w:caps/>
              </w:rPr>
              <w:id w:val="1436861535"/>
              <w15:color w:val="C0C0C0"/>
              <w15:repeatingSection/>
            </w:sdtPr>
            <w:sdtEndPr>
              <w:rPr>
                <w:b w:val="0"/>
                <w:bCs/>
                <w:caps w:val="0"/>
              </w:rPr>
            </w:sdtEndPr>
            <w:sdtContent>
              <w:sdt>
                <w:sdtPr>
                  <w:rPr>
                    <w:rFonts w:eastAsiaTheme="minorEastAsia"/>
                    <w:b/>
                    <w:caps/>
                  </w:rPr>
                  <w:id w:val="68699791"/>
                  <w:placeholder>
                    <w:docPart w:val="E5A1509865474D469F8F6C4ADFC0AD57"/>
                  </w:placeholder>
                  <w15:color w:val="C0C0C0"/>
                  <w15:repeatingSectionItem/>
                </w:sdtPr>
                <w:sdtEndPr>
                  <w:rPr>
                    <w:b w:val="0"/>
                    <w:bCs/>
                    <w:caps w:val="0"/>
                  </w:rPr>
                </w:sdtEndPr>
                <w:sdtContent>
                  <w:p w:rsidR="000364B7" w:rsidRDefault="000364B7" w:rsidP="000364B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="Verdana"/>
                        <w:i/>
                        <w:sz w:val="24"/>
                        <w:szCs w:val="24"/>
                      </w:rPr>
                    </w:pPr>
                    <w:r w:rsidRPr="000712F8">
                      <w:rPr>
                        <w:rFonts w:cs="Verdana"/>
                        <w:b/>
                        <w:bCs/>
                        <w:sz w:val="24"/>
                        <w:szCs w:val="24"/>
                      </w:rPr>
                      <w:t>Television/Film</w:t>
                    </w:r>
                    <w:r w:rsidRPr="000712F8">
                      <w:rPr>
                        <w:rFonts w:cs="Verdana"/>
                        <w:b/>
                        <w:bCs/>
                        <w:i/>
                        <w:sz w:val="24"/>
                        <w:szCs w:val="24"/>
                      </w:rPr>
                      <w:t xml:space="preserve">: </w:t>
                    </w:r>
                    <w:r w:rsidRPr="000364B7">
                      <w:rPr>
                        <w:rFonts w:cs="Verdana"/>
                        <w:sz w:val="24"/>
                        <w:szCs w:val="24"/>
                      </w:rPr>
                      <w:t>Big Dreams, Broken</w:t>
                    </w:r>
                    <w:r w:rsidR="00E344E3">
                      <w:rPr>
                        <w:rFonts w:cs="Verdana"/>
                        <w:sz w:val="24"/>
                        <w:szCs w:val="24"/>
                      </w:rPr>
                      <w:t xml:space="preserve"> Hearts: The Dottie West Story; </w:t>
                    </w:r>
                    <w:r w:rsidRPr="000364B7">
                      <w:rPr>
                        <w:rFonts w:cs="Verdana"/>
                        <w:sz w:val="24"/>
                        <w:szCs w:val="24"/>
                      </w:rPr>
                      <w:t>Young Indiana</w:t>
                    </w:r>
                    <w:r w:rsidR="00B65F01">
                      <w:rPr>
                        <w:rFonts w:cs="Verdana"/>
                        <w:sz w:val="24"/>
                        <w:szCs w:val="24"/>
                      </w:rPr>
                      <w:t xml:space="preserve"> Jones Chronicles</w:t>
                    </w:r>
                    <w:r w:rsidR="00E344E3">
                      <w:rPr>
                        <w:rFonts w:cs="Verdana"/>
                        <w:sz w:val="24"/>
                        <w:szCs w:val="24"/>
                      </w:rPr>
                      <w:t>;</w:t>
                    </w:r>
                    <w:r w:rsidR="00B65F01">
                      <w:rPr>
                        <w:rFonts w:cs="Verdana"/>
                        <w:sz w:val="24"/>
                        <w:szCs w:val="24"/>
                      </w:rPr>
                      <w:t xml:space="preserve"> Dark Thirty</w:t>
                    </w:r>
                  </w:p>
                  <w:p w:rsidR="00A60B6C" w:rsidRDefault="000364B7" w:rsidP="000364B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="Verdana"/>
                        <w:sz w:val="24"/>
                        <w:szCs w:val="24"/>
                      </w:rPr>
                    </w:pPr>
                    <w:r w:rsidRPr="000712F8">
                      <w:rPr>
                        <w:rFonts w:cs="Verdana"/>
                        <w:b/>
                        <w:bCs/>
                        <w:sz w:val="24"/>
                        <w:szCs w:val="24"/>
                      </w:rPr>
                      <w:t>Commercial:</w:t>
                    </w:r>
                    <w:r w:rsidRPr="000712F8">
                      <w:rPr>
                        <w:rFonts w:cs="Verdana"/>
                        <w:sz w:val="24"/>
                        <w:szCs w:val="24"/>
                      </w:rPr>
                      <w:t xml:space="preserve"> </w:t>
                    </w:r>
                    <w:r w:rsidR="00E344E3">
                      <w:rPr>
                        <w:rFonts w:cs="Verdana"/>
                        <w:sz w:val="24"/>
                        <w:szCs w:val="24"/>
                      </w:rPr>
                      <w:t>Operation Smile;</w:t>
                    </w:r>
                    <w:r w:rsidR="00A60B6C">
                      <w:rPr>
                        <w:rFonts w:cs="Verdana"/>
                        <w:sz w:val="24"/>
                        <w:szCs w:val="24"/>
                      </w:rPr>
                      <w:t xml:space="preserve"> Kaiser Permanente</w:t>
                    </w:r>
                    <w:r w:rsidR="00E344E3">
                      <w:rPr>
                        <w:rFonts w:cs="Verdana"/>
                        <w:sz w:val="24"/>
                        <w:szCs w:val="24"/>
                      </w:rPr>
                      <w:t>;</w:t>
                    </w:r>
                    <w:r w:rsidR="00A60B6C">
                      <w:rPr>
                        <w:rFonts w:cs="Verdana"/>
                        <w:sz w:val="24"/>
                        <w:szCs w:val="24"/>
                      </w:rPr>
                      <w:t xml:space="preserve"> </w:t>
                    </w:r>
                    <w:r w:rsidR="00B65F01">
                      <w:rPr>
                        <w:rFonts w:cs="Verdana"/>
                        <w:sz w:val="24"/>
                        <w:szCs w:val="24"/>
                      </w:rPr>
                      <w:t>The Mitre Corporation</w:t>
                    </w:r>
                    <w:r w:rsidR="00E344E3">
                      <w:rPr>
                        <w:rFonts w:cs="Verdana"/>
                        <w:sz w:val="24"/>
                        <w:szCs w:val="24"/>
                      </w:rPr>
                      <w:t>;</w:t>
                    </w:r>
                    <w:r w:rsidR="00B65F01">
                      <w:rPr>
                        <w:rFonts w:cs="Verdana"/>
                        <w:sz w:val="24"/>
                        <w:szCs w:val="24"/>
                      </w:rPr>
                      <w:t xml:space="preserve"> </w:t>
                    </w:r>
                    <w:r w:rsidRPr="000712F8">
                      <w:rPr>
                        <w:rFonts w:cs="Verdana"/>
                        <w:sz w:val="24"/>
                        <w:szCs w:val="24"/>
                      </w:rPr>
                      <w:t>US Forest Service</w:t>
                    </w:r>
                    <w:r w:rsidR="00E344E3">
                      <w:rPr>
                        <w:rFonts w:cs="Verdana"/>
                        <w:sz w:val="24"/>
                        <w:szCs w:val="24"/>
                      </w:rPr>
                      <w:t>;</w:t>
                    </w:r>
                    <w:r w:rsidRPr="000712F8">
                      <w:rPr>
                        <w:rFonts w:cs="Verdana"/>
                        <w:sz w:val="24"/>
                        <w:szCs w:val="24"/>
                      </w:rPr>
                      <w:t xml:space="preserve"> Dolly Wood Amusem</w:t>
                    </w:r>
                    <w:r w:rsidR="00E344E3">
                      <w:rPr>
                        <w:rFonts w:cs="Verdana"/>
                        <w:sz w:val="24"/>
                        <w:szCs w:val="24"/>
                      </w:rPr>
                      <w:t xml:space="preserve">ent Park; </w:t>
                    </w:r>
                    <w:r w:rsidR="00617613">
                      <w:rPr>
                        <w:rFonts w:cs="Verdana"/>
                        <w:sz w:val="24"/>
                        <w:szCs w:val="24"/>
                      </w:rPr>
                      <w:t>Ford</w:t>
                    </w:r>
                    <w:r w:rsidR="00E344E3">
                      <w:rPr>
                        <w:rFonts w:cs="Verdana"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cs="Verdana"/>
                        <w:sz w:val="24"/>
                        <w:szCs w:val="24"/>
                      </w:rPr>
                      <w:t>KOA Campgrounds of America</w:t>
                    </w:r>
                    <w:r w:rsidR="00A60B6C">
                      <w:rPr>
                        <w:rFonts w:cs="Verdana"/>
                        <w:sz w:val="24"/>
                        <w:szCs w:val="24"/>
                      </w:rPr>
                      <w:t xml:space="preserve"> </w:t>
                    </w:r>
                  </w:p>
                  <w:p w:rsidR="0062490F" w:rsidRPr="0062490F" w:rsidRDefault="0062490F" w:rsidP="000364B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="Verdana"/>
                        <w:sz w:val="24"/>
                        <w:szCs w:val="24"/>
                      </w:rPr>
                    </w:pPr>
                    <w:r>
                      <w:rPr>
                        <w:rFonts w:cs="Verdana"/>
                        <w:b/>
                        <w:sz w:val="24"/>
                        <w:szCs w:val="24"/>
                      </w:rPr>
                      <w:t xml:space="preserve">Print: </w:t>
                    </w:r>
                    <w:r>
                      <w:rPr>
                        <w:rFonts w:cs="Verdana"/>
                        <w:sz w:val="24"/>
                        <w:szCs w:val="24"/>
                      </w:rPr>
                      <w:t>Connect Better Business Co.</w:t>
                    </w:r>
                    <w:r w:rsidR="00E344E3">
                      <w:rPr>
                        <w:rFonts w:cs="Verdana"/>
                        <w:sz w:val="24"/>
                        <w:szCs w:val="24"/>
                      </w:rPr>
                      <w:t>;</w:t>
                    </w:r>
                    <w:r w:rsidR="00B65F01">
                      <w:rPr>
                        <w:rFonts w:cs="Verdana"/>
                        <w:sz w:val="24"/>
                        <w:szCs w:val="24"/>
                      </w:rPr>
                      <w:t xml:space="preserve"> </w:t>
                    </w:r>
                    <w:r w:rsidR="00E344E3">
                      <w:rPr>
                        <w:rFonts w:cs="Verdana"/>
                        <w:sz w:val="24"/>
                        <w:szCs w:val="24"/>
                      </w:rPr>
                      <w:t xml:space="preserve">Aborder Products, Inc. </w:t>
                    </w:r>
                  </w:p>
                  <w:p w:rsidR="000712F8" w:rsidRPr="000712F8" w:rsidRDefault="000712F8" w:rsidP="000712F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="Verdana"/>
                        <w:i/>
                        <w:kern w:val="0"/>
                        <w:sz w:val="24"/>
                        <w:szCs w:val="24"/>
                      </w:rPr>
                    </w:pPr>
                    <w:r w:rsidRPr="000712F8">
                      <w:rPr>
                        <w:rFonts w:cs="Verdana"/>
                        <w:b/>
                        <w:bCs/>
                        <w:sz w:val="24"/>
                        <w:szCs w:val="24"/>
                      </w:rPr>
                      <w:t xml:space="preserve">Theatre: </w:t>
                    </w:r>
                    <w:r w:rsidRPr="000364B7">
                      <w:rPr>
                        <w:rFonts w:cs="Verdana"/>
                        <w:sz w:val="24"/>
                        <w:szCs w:val="24"/>
                      </w:rPr>
                      <w:t>Gypsy</w:t>
                    </w:r>
                    <w:r w:rsidR="00E344E3">
                      <w:rPr>
                        <w:rFonts w:cs="Verdana"/>
                        <w:sz w:val="24"/>
                        <w:szCs w:val="24"/>
                      </w:rPr>
                      <w:t>;</w:t>
                    </w:r>
                    <w:r w:rsidRPr="000364B7">
                      <w:rPr>
                        <w:rFonts w:cs="Verdana"/>
                        <w:sz w:val="24"/>
                        <w:szCs w:val="24"/>
                      </w:rPr>
                      <w:t xml:space="preserve"> Joseph and the Amazing Technicolor Dreamcoat</w:t>
                    </w:r>
                    <w:r w:rsidR="00E344E3">
                      <w:rPr>
                        <w:rFonts w:cs="Verdana"/>
                        <w:sz w:val="24"/>
                        <w:szCs w:val="24"/>
                      </w:rPr>
                      <w:t>; Annie;</w:t>
                    </w:r>
                    <w:r w:rsidRPr="000364B7">
                      <w:rPr>
                        <w:rFonts w:cs="Verdana"/>
                        <w:sz w:val="24"/>
                        <w:szCs w:val="24"/>
                      </w:rPr>
                      <w:t xml:space="preserve"> A Christmas Carol</w:t>
                    </w:r>
                    <w:r w:rsidR="00E344E3">
                      <w:rPr>
                        <w:rFonts w:cs="Verdana"/>
                        <w:sz w:val="24"/>
                        <w:szCs w:val="24"/>
                      </w:rPr>
                      <w:t>; My Fair Lady; Oliver;</w:t>
                    </w:r>
                    <w:r w:rsidRPr="000364B7">
                      <w:rPr>
                        <w:rFonts w:cs="Verdana"/>
                        <w:sz w:val="24"/>
                        <w:szCs w:val="24"/>
                      </w:rPr>
                      <w:t xml:space="preserve"> Annie Warbucks</w:t>
                    </w:r>
                    <w:r w:rsidR="00E344E3">
                      <w:rPr>
                        <w:rFonts w:cs="Verdana"/>
                        <w:sz w:val="24"/>
                        <w:szCs w:val="24"/>
                      </w:rPr>
                      <w:t>;</w:t>
                    </w:r>
                    <w:r w:rsidRPr="000364B7">
                      <w:rPr>
                        <w:rFonts w:cs="Verdana"/>
                        <w:sz w:val="24"/>
                        <w:szCs w:val="24"/>
                      </w:rPr>
                      <w:t xml:space="preserve"> A Country Christmas</w:t>
                    </w:r>
                    <w:r w:rsidR="00E344E3">
                      <w:rPr>
                        <w:rFonts w:cs="Verdana"/>
                        <w:sz w:val="24"/>
                        <w:szCs w:val="24"/>
                      </w:rPr>
                      <w:t>;</w:t>
                    </w:r>
                    <w:r w:rsidRPr="000364B7">
                      <w:rPr>
                        <w:rFonts w:cs="Verdana"/>
                        <w:sz w:val="24"/>
                        <w:szCs w:val="24"/>
                      </w:rPr>
                      <w:t xml:space="preserve"> Godspell</w:t>
                    </w:r>
                  </w:p>
                  <w:p w:rsidR="000712F8" w:rsidRPr="000712F8" w:rsidRDefault="000712F8" w:rsidP="000712F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="Verdana"/>
                        <w:sz w:val="24"/>
                        <w:szCs w:val="24"/>
                      </w:rPr>
                    </w:pPr>
                    <w:r w:rsidRPr="000712F8">
                      <w:rPr>
                        <w:rFonts w:cs="Verdana"/>
                        <w:b/>
                        <w:sz w:val="24"/>
                        <w:szCs w:val="24"/>
                      </w:rPr>
                      <w:t xml:space="preserve">A Cappella: </w:t>
                    </w:r>
                    <w:r w:rsidRPr="000712F8">
                      <w:rPr>
                        <w:rFonts w:cs="Verdana"/>
                        <w:sz w:val="24"/>
                        <w:szCs w:val="24"/>
                      </w:rPr>
                      <w:t xml:space="preserve">UNC Loreleis </w:t>
                    </w:r>
                  </w:p>
                  <w:p w:rsidR="000712F8" w:rsidRPr="000712F8" w:rsidRDefault="000712F8" w:rsidP="000712F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="Verdana"/>
                        <w:sz w:val="24"/>
                        <w:szCs w:val="24"/>
                      </w:rPr>
                    </w:pPr>
                    <w:r w:rsidRPr="000712F8">
                      <w:rPr>
                        <w:rFonts w:cs="Verdana"/>
                        <w:b/>
                        <w:sz w:val="24"/>
                        <w:szCs w:val="24"/>
                      </w:rPr>
                      <w:t>Director:</w:t>
                    </w:r>
                    <w:r w:rsidRPr="000712F8">
                      <w:rPr>
                        <w:rFonts w:cs="Verdana"/>
                        <w:sz w:val="24"/>
                        <w:szCs w:val="24"/>
                      </w:rPr>
                      <w:t xml:space="preserve"> “Good Neighbor PSA”</w:t>
                    </w:r>
                  </w:p>
                  <w:p w:rsidR="000712F8" w:rsidRDefault="000712F8" w:rsidP="003A5D31">
                    <w:r w:rsidRPr="000712F8">
                      <w:rPr>
                        <w:rFonts w:cs="Verdana"/>
                        <w:b/>
                        <w:sz w:val="24"/>
                        <w:szCs w:val="24"/>
                      </w:rPr>
                      <w:t>Associations:</w:t>
                    </w:r>
                    <w:r w:rsidRPr="000712F8">
                      <w:rPr>
                        <w:rFonts w:cs="Verdana"/>
                        <w:sz w:val="24"/>
                        <w:szCs w:val="24"/>
                      </w:rPr>
                      <w:t xml:space="preserve"> SAG-</w:t>
                    </w:r>
                    <w:r w:rsidR="003A5D31">
                      <w:rPr>
                        <w:rFonts w:cs="Verdana"/>
                        <w:sz w:val="24"/>
                        <w:szCs w:val="24"/>
                      </w:rPr>
                      <w:t xml:space="preserve">AFTRA </w:t>
                    </w:r>
                    <w:r w:rsidRPr="000712F8">
                      <w:rPr>
                        <w:rFonts w:cs="Verdana"/>
                        <w:sz w:val="24"/>
                        <w:szCs w:val="24"/>
                      </w:rPr>
                      <w:t>Eligible</w:t>
                    </w:r>
                  </w:p>
                  <w:bookmarkStart w:id="0" w:name="_GoBack" w:displacedByCustomXml="next"/>
                  <w:bookmarkEnd w:id="0" w:displacedByCustomXml="next"/>
                </w:sdtContent>
              </w:sdt>
            </w:sdtContent>
          </w:sdt>
        </w:tc>
      </w:tr>
      <w:tr w:rsidR="000712F8" w:rsidTr="000712F8">
        <w:tc>
          <w:tcPr>
            <w:tcW w:w="1778" w:type="dxa"/>
          </w:tcPr>
          <w:p w:rsidR="000712F8" w:rsidRPr="000712F8" w:rsidRDefault="000712F8" w:rsidP="000712F8">
            <w:pPr>
              <w:pStyle w:val="Heading1"/>
              <w:rPr>
                <w:sz w:val="24"/>
                <w:szCs w:val="24"/>
              </w:rPr>
            </w:pPr>
            <w:r w:rsidRPr="000712F8">
              <w:rPr>
                <w:sz w:val="24"/>
                <w:szCs w:val="24"/>
              </w:rPr>
              <w:t>Skills &amp; Abilities</w:t>
            </w:r>
          </w:p>
        </w:tc>
        <w:tc>
          <w:tcPr>
            <w:tcW w:w="472" w:type="dxa"/>
          </w:tcPr>
          <w:p w:rsidR="000712F8" w:rsidRDefault="000712F8" w:rsidP="000712F8"/>
        </w:tc>
        <w:tc>
          <w:tcPr>
            <w:tcW w:w="7830" w:type="dxa"/>
          </w:tcPr>
          <w:p w:rsidR="000712F8" w:rsidRPr="000712F8" w:rsidRDefault="000712F8" w:rsidP="000712F8">
            <w:pPr>
              <w:pStyle w:val="ResumeText"/>
              <w:rPr>
                <w:sz w:val="24"/>
                <w:szCs w:val="24"/>
              </w:rPr>
            </w:pPr>
            <w:r w:rsidRPr="000712F8">
              <w:rPr>
                <w:sz w:val="24"/>
                <w:szCs w:val="24"/>
              </w:rPr>
              <w:t>Singing (soprano), some Spanish, oboe, flute, some piano, soccer, volleyball, yoga, barre, indoor spin, valid DC driver’s license, valid US passport</w:t>
            </w:r>
          </w:p>
        </w:tc>
      </w:tr>
      <w:tr w:rsidR="000712F8" w:rsidRPr="000712F8" w:rsidTr="000712F8">
        <w:tc>
          <w:tcPr>
            <w:tcW w:w="1778" w:type="dxa"/>
          </w:tcPr>
          <w:p w:rsidR="000712F8" w:rsidRPr="000712F8" w:rsidRDefault="000712F8" w:rsidP="000712F8">
            <w:pPr>
              <w:pStyle w:val="Heading1"/>
              <w:jc w:val="left"/>
              <w:rPr>
                <w:sz w:val="24"/>
                <w:szCs w:val="24"/>
              </w:rPr>
            </w:pPr>
            <w:r w:rsidRPr="000712F8">
              <w:rPr>
                <w:sz w:val="24"/>
                <w:szCs w:val="24"/>
              </w:rPr>
              <w:t>Education</w:t>
            </w:r>
          </w:p>
        </w:tc>
        <w:tc>
          <w:tcPr>
            <w:tcW w:w="472" w:type="dxa"/>
          </w:tcPr>
          <w:p w:rsidR="000712F8" w:rsidRPr="000712F8" w:rsidRDefault="000712F8" w:rsidP="0015798B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sdt>
            <w:sdtPr>
              <w:rPr>
                <w:rFonts w:eastAsiaTheme="minorEastAsia"/>
                <w:b/>
                <w:caps/>
              </w:rPr>
              <w:id w:val="-691765356"/>
              <w15:repeatingSection/>
            </w:sdtPr>
            <w:sdtEndPr>
              <w:rPr>
                <w:b w:val="0"/>
                <w:bCs/>
                <w:caps w:val="0"/>
              </w:rPr>
            </w:sdtEndPr>
            <w:sdtContent>
              <w:sdt>
                <w:sdtPr>
                  <w:rPr>
                    <w:rFonts w:eastAsiaTheme="minorEastAsia"/>
                    <w:b/>
                    <w:caps/>
                  </w:rPr>
                  <w:id w:val="-1126388115"/>
                  <w:placeholder>
                    <w:docPart w:val="167E94F338534582BF142CD973C1C92F"/>
                  </w:placeholder>
                  <w15:repeatingSectionItem/>
                </w:sdtPr>
                <w:sdtEndPr>
                  <w:rPr>
                    <w:b w:val="0"/>
                    <w:bCs/>
                    <w:caps w:val="0"/>
                  </w:rPr>
                </w:sdtEndPr>
                <w:sdtContent>
                  <w:p w:rsidR="000712F8" w:rsidRPr="000712F8" w:rsidRDefault="000712F8" w:rsidP="0015798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="Verdana"/>
                        <w:bCs/>
                        <w:kern w:val="0"/>
                        <w:sz w:val="24"/>
                        <w:szCs w:val="24"/>
                      </w:rPr>
                    </w:pPr>
                    <w:r w:rsidRPr="000712F8">
                      <w:rPr>
                        <w:rFonts w:cs="Verdana"/>
                        <w:b/>
                        <w:bCs/>
                        <w:sz w:val="24"/>
                        <w:szCs w:val="24"/>
                      </w:rPr>
                      <w:t>University of North Carolina School of Law</w:t>
                    </w:r>
                    <w:r w:rsidRPr="000712F8">
                      <w:rPr>
                        <w:rFonts w:cs="Verdana"/>
                        <w:bCs/>
                        <w:sz w:val="24"/>
                        <w:szCs w:val="24"/>
                      </w:rPr>
                      <w:t>, Chapel Hill, NC</w:t>
                    </w:r>
                  </w:p>
                  <w:p w:rsidR="008D006A" w:rsidRDefault="000712F8" w:rsidP="0015798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="Verdana"/>
                        <w:bCs/>
                        <w:sz w:val="24"/>
                        <w:szCs w:val="24"/>
                      </w:rPr>
                    </w:pPr>
                    <w:r w:rsidRPr="000712F8">
                      <w:rPr>
                        <w:rFonts w:cs="Verdana"/>
                        <w:bCs/>
                        <w:sz w:val="24"/>
                        <w:szCs w:val="24"/>
                      </w:rPr>
                      <w:t>Juris Doctor, May 2011</w:t>
                    </w:r>
                  </w:p>
                  <w:p w:rsidR="000712F8" w:rsidRPr="008D006A" w:rsidRDefault="000712F8" w:rsidP="0015798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="Verdana"/>
                        <w:bCs/>
                        <w:sz w:val="24"/>
                        <w:szCs w:val="24"/>
                      </w:rPr>
                    </w:pPr>
                    <w:r w:rsidRPr="000712F8">
                      <w:rPr>
                        <w:rFonts w:cs="Verdana"/>
                        <w:b/>
                        <w:bCs/>
                        <w:sz w:val="24"/>
                        <w:szCs w:val="24"/>
                      </w:rPr>
                      <w:br/>
                      <w:t>University of North Carolina at Chapel Hill</w:t>
                    </w:r>
                    <w:r w:rsidRPr="000712F8">
                      <w:rPr>
                        <w:rFonts w:cs="Verdana"/>
                        <w:bCs/>
                        <w:sz w:val="24"/>
                        <w:szCs w:val="24"/>
                      </w:rPr>
                      <w:t>, Chapel Hill, NC</w:t>
                    </w:r>
                  </w:p>
                  <w:p w:rsidR="000712F8" w:rsidRPr="000712F8" w:rsidRDefault="000712F8" w:rsidP="0015798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Verdana"/>
                        <w:sz w:val="19"/>
                        <w:szCs w:val="19"/>
                      </w:rPr>
                    </w:pPr>
                    <w:r w:rsidRPr="000712F8">
                      <w:rPr>
                        <w:rFonts w:cs="Verdana"/>
                        <w:sz w:val="24"/>
                        <w:szCs w:val="24"/>
                      </w:rPr>
                      <w:t>School of Journalism and Mass Communication, May 2007</w:t>
                    </w:r>
                  </w:p>
                </w:sdtContent>
              </w:sdt>
            </w:sdtContent>
          </w:sdt>
        </w:tc>
      </w:tr>
    </w:tbl>
    <w:p w:rsidR="00384944" w:rsidRDefault="00384944"/>
    <w:sectPr w:rsidR="00384944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C8" w:rsidRDefault="009316C8">
      <w:pPr>
        <w:spacing w:before="0" w:after="0" w:line="240" w:lineRule="auto"/>
      </w:pPr>
      <w:r>
        <w:separator/>
      </w:r>
    </w:p>
  </w:endnote>
  <w:endnote w:type="continuationSeparator" w:id="0">
    <w:p w:rsidR="009316C8" w:rsidRDefault="009316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44" w:rsidRDefault="00AA07D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712F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C8" w:rsidRDefault="009316C8">
      <w:pPr>
        <w:spacing w:before="0" w:after="0" w:line="240" w:lineRule="auto"/>
      </w:pPr>
      <w:r>
        <w:separator/>
      </w:r>
    </w:p>
  </w:footnote>
  <w:footnote w:type="continuationSeparator" w:id="0">
    <w:p w:rsidR="009316C8" w:rsidRDefault="009316C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1093F"/>
    <w:multiLevelType w:val="hybridMultilevel"/>
    <w:tmpl w:val="DE4E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F8"/>
    <w:rsid w:val="000364B7"/>
    <w:rsid w:val="000712F8"/>
    <w:rsid w:val="001414A9"/>
    <w:rsid w:val="002D4033"/>
    <w:rsid w:val="00384944"/>
    <w:rsid w:val="003A5D31"/>
    <w:rsid w:val="00617613"/>
    <w:rsid w:val="0062490F"/>
    <w:rsid w:val="00873BF5"/>
    <w:rsid w:val="008D006A"/>
    <w:rsid w:val="009316C8"/>
    <w:rsid w:val="009725E2"/>
    <w:rsid w:val="00A26F58"/>
    <w:rsid w:val="00A60B6C"/>
    <w:rsid w:val="00AA07D3"/>
    <w:rsid w:val="00B65F01"/>
    <w:rsid w:val="00C256E3"/>
    <w:rsid w:val="00C93751"/>
    <w:rsid w:val="00D247C9"/>
    <w:rsid w:val="00D96EBA"/>
    <w:rsid w:val="00E344E3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7422C"/>
  <w15:chartTrackingRefBased/>
  <w15:docId w15:val="{100CFE23-86EC-4628-97F0-481746F7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customStyle="1" w:styleId="abstractmeta">
    <w:name w:val="abstract_meta"/>
    <w:basedOn w:val="DefaultParagraphFont"/>
    <w:rsid w:val="000712F8"/>
  </w:style>
  <w:style w:type="character" w:customStyle="1" w:styleId="pubname">
    <w:name w:val="pubname"/>
    <w:basedOn w:val="DefaultParagraphFont"/>
    <w:rsid w:val="0007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A2518DE4F84FE798E3A609B8A9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8321D-9976-453D-83F5-A39CCD15BB5C}"/>
      </w:docPartPr>
      <w:docPartBody>
        <w:p w:rsidR="0097645B" w:rsidRDefault="00621E8F">
          <w:pPr>
            <w:pStyle w:val="C8A2518DE4F84FE798E3A609B8A91150"/>
          </w:pPr>
          <w:r>
            <w:t>[Telephone]</w:t>
          </w:r>
        </w:p>
      </w:docPartBody>
    </w:docPart>
    <w:docPart>
      <w:docPartPr>
        <w:name w:val="D3F93E7431364ABEB3AE8EF398F5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8553-5255-44A5-9A6C-741E4D6B80F7}"/>
      </w:docPartPr>
      <w:docPartBody>
        <w:p w:rsidR="0097645B" w:rsidRDefault="00621E8F">
          <w:pPr>
            <w:pStyle w:val="D3F93E7431364ABEB3AE8EF398F56369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D7353C6CC94E4435B561A87E64C2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D316-B248-4F02-BF32-CF032381E6A1}"/>
      </w:docPartPr>
      <w:docPartBody>
        <w:p w:rsidR="0097645B" w:rsidRDefault="00621E8F">
          <w:pPr>
            <w:pStyle w:val="D7353C6CC94E4435B561A87E64C27F68"/>
          </w:pPr>
          <w:r>
            <w:t>[Your Name]</w:t>
          </w:r>
        </w:p>
      </w:docPartBody>
    </w:docPart>
    <w:docPart>
      <w:docPartPr>
        <w:name w:val="E5A1509865474D469F8F6C4ADFC0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D4CA1-8246-4358-9178-F78A6D216DA1}"/>
      </w:docPartPr>
      <w:docPartBody>
        <w:p w:rsidR="0097645B" w:rsidRDefault="00D706D2" w:rsidP="00D706D2">
          <w:pPr>
            <w:pStyle w:val="E5A1509865474D469F8F6C4ADFC0AD5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67E94F338534582BF142CD973C1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86790-85F0-4E85-B441-BD1C1120B383}"/>
      </w:docPartPr>
      <w:docPartBody>
        <w:p w:rsidR="0097645B" w:rsidRDefault="00D706D2" w:rsidP="00D706D2">
          <w:pPr>
            <w:pStyle w:val="167E94F338534582BF142CD973C1C92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D2"/>
    <w:rsid w:val="002E32BB"/>
    <w:rsid w:val="00354B9B"/>
    <w:rsid w:val="00532243"/>
    <w:rsid w:val="00621E8F"/>
    <w:rsid w:val="007D15B3"/>
    <w:rsid w:val="007F4DD2"/>
    <w:rsid w:val="0097645B"/>
    <w:rsid w:val="009B5E4D"/>
    <w:rsid w:val="00BC25CF"/>
    <w:rsid w:val="00D001EA"/>
    <w:rsid w:val="00D7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EAE594EB34187B798738F9419B128">
    <w:name w:val="0FFEAE594EB34187B798738F9419B128"/>
  </w:style>
  <w:style w:type="paragraph" w:customStyle="1" w:styleId="FF0D86DFE9234F15BF7EDE95C6725235">
    <w:name w:val="FF0D86DFE9234F15BF7EDE95C6725235"/>
  </w:style>
  <w:style w:type="paragraph" w:customStyle="1" w:styleId="C8A2518DE4F84FE798E3A609B8A91150">
    <w:name w:val="C8A2518DE4F84FE798E3A609B8A91150"/>
  </w:style>
  <w:style w:type="paragraph" w:customStyle="1" w:styleId="C12C151CEC594A4E9C9F50810EBF20B3">
    <w:name w:val="C12C151CEC594A4E9C9F50810EBF20B3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D3F93E7431364ABEB3AE8EF398F56369">
    <w:name w:val="D3F93E7431364ABEB3AE8EF398F56369"/>
  </w:style>
  <w:style w:type="paragraph" w:customStyle="1" w:styleId="D7353C6CC94E4435B561A87E64C27F68">
    <w:name w:val="D7353C6CC94E4435B561A87E64C27F68"/>
  </w:style>
  <w:style w:type="paragraph" w:customStyle="1" w:styleId="45CFDF604BFC49849BA3FCC6EEAA2FFD">
    <w:name w:val="45CFDF604BFC49849BA3FCC6EEAA2FFD"/>
  </w:style>
  <w:style w:type="paragraph" w:customStyle="1" w:styleId="ResumeText">
    <w:name w:val="Resume Text"/>
    <w:basedOn w:val="Normal"/>
    <w:qFormat/>
    <w:rsid w:val="00D706D2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D789FA6DC36D4B6C98BEE9868BCC0AA9">
    <w:name w:val="D789FA6DC36D4B6C98BEE9868BCC0AA9"/>
  </w:style>
  <w:style w:type="character" w:styleId="PlaceholderText">
    <w:name w:val="Placeholder Text"/>
    <w:basedOn w:val="DefaultParagraphFont"/>
    <w:uiPriority w:val="99"/>
    <w:semiHidden/>
    <w:rsid w:val="00D706D2"/>
    <w:rPr>
      <w:color w:val="808080"/>
    </w:rPr>
  </w:style>
  <w:style w:type="paragraph" w:customStyle="1" w:styleId="C6EC723F3F604ACCB4E8DF70256F38DE">
    <w:name w:val="C6EC723F3F604ACCB4E8DF70256F38DE"/>
  </w:style>
  <w:style w:type="paragraph" w:customStyle="1" w:styleId="453D9C8D898445F6BE7692EA77CCC89E">
    <w:name w:val="453D9C8D898445F6BE7692EA77CCC89E"/>
  </w:style>
  <w:style w:type="paragraph" w:customStyle="1" w:styleId="D6AFF87CC5104C43BE915E3B8BCFB936">
    <w:name w:val="D6AFF87CC5104C43BE915E3B8BCFB936"/>
  </w:style>
  <w:style w:type="paragraph" w:customStyle="1" w:styleId="3765B14436684AF0B454AAFE3C322EE6">
    <w:name w:val="3765B14436684AF0B454AAFE3C322EE6"/>
  </w:style>
  <w:style w:type="paragraph" w:customStyle="1" w:styleId="BC9EE448484E48E88FCA58E19BABD120">
    <w:name w:val="BC9EE448484E48E88FCA58E19BABD120"/>
  </w:style>
  <w:style w:type="paragraph" w:customStyle="1" w:styleId="7315BC9569F54757BA026195D90CC32F">
    <w:name w:val="7315BC9569F54757BA026195D90CC32F"/>
  </w:style>
  <w:style w:type="paragraph" w:customStyle="1" w:styleId="C064E990C1D647F898D261A0CD2DBB68">
    <w:name w:val="C064E990C1D647F898D261A0CD2DBB68"/>
  </w:style>
  <w:style w:type="paragraph" w:customStyle="1" w:styleId="BEF641F6B178445D866FED61D9700CFB">
    <w:name w:val="BEF641F6B178445D866FED61D9700CFB"/>
  </w:style>
  <w:style w:type="paragraph" w:customStyle="1" w:styleId="EE7BAD11A61746CD8705070F73B15B10">
    <w:name w:val="EE7BAD11A61746CD8705070F73B15B10"/>
  </w:style>
  <w:style w:type="paragraph" w:customStyle="1" w:styleId="70666F934B564675A1265CBAF602E5F6">
    <w:name w:val="70666F934B564675A1265CBAF602E5F6"/>
  </w:style>
  <w:style w:type="paragraph" w:customStyle="1" w:styleId="7D3D284173FE4A698F83FAF84FF1A87C">
    <w:name w:val="7D3D284173FE4A698F83FAF84FF1A87C"/>
  </w:style>
  <w:style w:type="paragraph" w:customStyle="1" w:styleId="178F5600E97642C8AA925209CCFF0CAA">
    <w:name w:val="178F5600E97642C8AA925209CCFF0CAA"/>
    <w:rsid w:val="00D706D2"/>
  </w:style>
  <w:style w:type="paragraph" w:customStyle="1" w:styleId="EA639D8672C947CA86BBE2962DDB7593">
    <w:name w:val="EA639D8672C947CA86BBE2962DDB7593"/>
    <w:rsid w:val="00D706D2"/>
  </w:style>
  <w:style w:type="paragraph" w:customStyle="1" w:styleId="800839AD3E2B4B39A400C51DFB819710">
    <w:name w:val="800839AD3E2B4B39A400C51DFB819710"/>
    <w:rsid w:val="00D706D2"/>
  </w:style>
  <w:style w:type="paragraph" w:customStyle="1" w:styleId="ECC11B1F06D64B03B8F836AF1199D6D4">
    <w:name w:val="ECC11B1F06D64B03B8F836AF1199D6D4"/>
    <w:rsid w:val="00D706D2"/>
  </w:style>
  <w:style w:type="paragraph" w:customStyle="1" w:styleId="A15E72B8C81A497FBC0C206FB62CC0B7">
    <w:name w:val="A15E72B8C81A497FBC0C206FB62CC0B7"/>
    <w:rsid w:val="00D706D2"/>
  </w:style>
  <w:style w:type="paragraph" w:customStyle="1" w:styleId="E7000FD54A8548C39DA9882DD9B9F7F0">
    <w:name w:val="E7000FD54A8548C39DA9882DD9B9F7F0"/>
    <w:rsid w:val="00D706D2"/>
  </w:style>
  <w:style w:type="paragraph" w:customStyle="1" w:styleId="465E8407BDF9422A9F4BF5E30529F966">
    <w:name w:val="465E8407BDF9422A9F4BF5E30529F966"/>
    <w:rsid w:val="00D706D2"/>
  </w:style>
  <w:style w:type="paragraph" w:customStyle="1" w:styleId="7D7A0EE5F000453C96CEF3D328F11C8C">
    <w:name w:val="7D7A0EE5F000453C96CEF3D328F11C8C"/>
    <w:rsid w:val="00D706D2"/>
  </w:style>
  <w:style w:type="paragraph" w:customStyle="1" w:styleId="0EBCF0D390C7477AAC7B04589DE9A8DD">
    <w:name w:val="0EBCF0D390C7477AAC7B04589DE9A8DD"/>
    <w:rsid w:val="00D706D2"/>
  </w:style>
  <w:style w:type="paragraph" w:customStyle="1" w:styleId="31E3E82898604B15BDD8C2F1A852401A">
    <w:name w:val="31E3E82898604B15BDD8C2F1A852401A"/>
    <w:rsid w:val="00D706D2"/>
  </w:style>
  <w:style w:type="paragraph" w:customStyle="1" w:styleId="2BA6BCA57C8241C4B2B8ADD49A2274D7">
    <w:name w:val="2BA6BCA57C8241C4B2B8ADD49A2274D7"/>
    <w:rsid w:val="00D706D2"/>
  </w:style>
  <w:style w:type="paragraph" w:customStyle="1" w:styleId="BECD0CA23D3F453D9D990B6205B0D1A5">
    <w:name w:val="BECD0CA23D3F453D9D990B6205B0D1A5"/>
    <w:rsid w:val="00D706D2"/>
  </w:style>
  <w:style w:type="paragraph" w:customStyle="1" w:styleId="1E1A84A1F79F49F391EF277012AD6E6E">
    <w:name w:val="1E1A84A1F79F49F391EF277012AD6E6E"/>
    <w:rsid w:val="00D706D2"/>
  </w:style>
  <w:style w:type="paragraph" w:customStyle="1" w:styleId="F941C5E201DB4E9B95F90361C98D79A9">
    <w:name w:val="F941C5E201DB4E9B95F90361C98D79A9"/>
    <w:rsid w:val="00D706D2"/>
  </w:style>
  <w:style w:type="paragraph" w:customStyle="1" w:styleId="D8037A1151F348AFBA65DF7E6894F97B">
    <w:name w:val="D8037A1151F348AFBA65DF7E6894F97B"/>
    <w:rsid w:val="00D706D2"/>
  </w:style>
  <w:style w:type="paragraph" w:customStyle="1" w:styleId="204E59C90FB94EFF8EE3BBB4D39DCA1D">
    <w:name w:val="204E59C90FB94EFF8EE3BBB4D39DCA1D"/>
    <w:rsid w:val="00D706D2"/>
  </w:style>
  <w:style w:type="paragraph" w:customStyle="1" w:styleId="78C69B6EF6784AB6A098B816F544FDE2">
    <w:name w:val="78C69B6EF6784AB6A098B816F544FDE2"/>
    <w:rsid w:val="00D706D2"/>
  </w:style>
  <w:style w:type="paragraph" w:customStyle="1" w:styleId="8ABE2C459DFC4B6DA3ED369F5CE4BBA2">
    <w:name w:val="8ABE2C459DFC4B6DA3ED369F5CE4BBA2"/>
    <w:rsid w:val="00D706D2"/>
  </w:style>
  <w:style w:type="paragraph" w:customStyle="1" w:styleId="79A4FD3AA4BE471EB8CA85687B5CEEDE">
    <w:name w:val="79A4FD3AA4BE471EB8CA85687B5CEEDE"/>
    <w:rsid w:val="00D706D2"/>
  </w:style>
  <w:style w:type="paragraph" w:customStyle="1" w:styleId="D31F8DBBD7554F3A8F3988BE9E86859E">
    <w:name w:val="D31F8DBBD7554F3A8F3988BE9E86859E"/>
    <w:rsid w:val="00D706D2"/>
  </w:style>
  <w:style w:type="paragraph" w:customStyle="1" w:styleId="E5A1509865474D469F8F6C4ADFC0AD57">
    <w:name w:val="E5A1509865474D469F8F6C4ADFC0AD57"/>
    <w:rsid w:val="00D706D2"/>
  </w:style>
  <w:style w:type="paragraph" w:customStyle="1" w:styleId="EC467DB51848423681130F1389159E93">
    <w:name w:val="EC467DB51848423681130F1389159E93"/>
    <w:rsid w:val="00D706D2"/>
  </w:style>
  <w:style w:type="paragraph" w:customStyle="1" w:styleId="93B01B43CF904EC081909F96CDAF4DEB">
    <w:name w:val="93B01B43CF904EC081909F96CDAF4DEB"/>
    <w:rsid w:val="00D706D2"/>
  </w:style>
  <w:style w:type="paragraph" w:customStyle="1" w:styleId="789F3CB1BD9F45798E5D7C2482DBC55F">
    <w:name w:val="789F3CB1BD9F45798E5D7C2482DBC55F"/>
    <w:rsid w:val="00D706D2"/>
  </w:style>
  <w:style w:type="paragraph" w:customStyle="1" w:styleId="7040A82065FE46C18FF03494D4A4277B">
    <w:name w:val="7040A82065FE46C18FF03494D4A4277B"/>
    <w:rsid w:val="00D706D2"/>
  </w:style>
  <w:style w:type="paragraph" w:customStyle="1" w:styleId="382FE658325C4BD7AEAD8CB1BE146736">
    <w:name w:val="382FE658325C4BD7AEAD8CB1BE146736"/>
    <w:rsid w:val="00D706D2"/>
  </w:style>
  <w:style w:type="paragraph" w:customStyle="1" w:styleId="529217F2FCD14EB9A41C935C54FDEDDE">
    <w:name w:val="529217F2FCD14EB9A41C935C54FDEDDE"/>
    <w:rsid w:val="00D706D2"/>
  </w:style>
  <w:style w:type="paragraph" w:customStyle="1" w:styleId="AE875BA0E5514653B4D0753B8CAC95DF">
    <w:name w:val="AE875BA0E5514653B4D0753B8CAC95DF"/>
    <w:rsid w:val="00D706D2"/>
  </w:style>
  <w:style w:type="paragraph" w:customStyle="1" w:styleId="9992137FF79C4E0596751970D2AA277C">
    <w:name w:val="9992137FF79C4E0596751970D2AA277C"/>
    <w:rsid w:val="00D706D2"/>
  </w:style>
  <w:style w:type="paragraph" w:customStyle="1" w:styleId="C92409ACEB804A8C9AB38120885C3850">
    <w:name w:val="C92409ACEB804A8C9AB38120885C3850"/>
    <w:rsid w:val="00D706D2"/>
  </w:style>
  <w:style w:type="paragraph" w:customStyle="1" w:styleId="6428EBEB72C343C7984A40EF8217DD2C">
    <w:name w:val="6428EBEB72C343C7984A40EF8217DD2C"/>
    <w:rsid w:val="00D706D2"/>
  </w:style>
  <w:style w:type="paragraph" w:customStyle="1" w:styleId="3794CFDD312744E3B7F572B024C19BA9">
    <w:name w:val="3794CFDD312744E3B7F572B024C19BA9"/>
    <w:rsid w:val="00D706D2"/>
  </w:style>
  <w:style w:type="paragraph" w:customStyle="1" w:styleId="A37FBE14ABE849DEA18A056143DC32D8">
    <w:name w:val="A37FBE14ABE849DEA18A056143DC32D8"/>
    <w:rsid w:val="00D706D2"/>
  </w:style>
  <w:style w:type="paragraph" w:customStyle="1" w:styleId="E17E05A378B84DDAB377A916EBC66AAE">
    <w:name w:val="E17E05A378B84DDAB377A916EBC66AAE"/>
    <w:rsid w:val="00D706D2"/>
  </w:style>
  <w:style w:type="paragraph" w:customStyle="1" w:styleId="9CBD4D9681454C76950A9D225EA23BEA">
    <w:name w:val="9CBD4D9681454C76950A9D225EA23BEA"/>
    <w:rsid w:val="00D706D2"/>
  </w:style>
  <w:style w:type="paragraph" w:customStyle="1" w:styleId="B432F301E4E14FADB834CE3827A1C60F">
    <w:name w:val="B432F301E4E14FADB834CE3827A1C60F"/>
    <w:rsid w:val="00D706D2"/>
  </w:style>
  <w:style w:type="paragraph" w:customStyle="1" w:styleId="10F213E1779945F9A0356B49DBB7F90E">
    <w:name w:val="10F213E1779945F9A0356B49DBB7F90E"/>
    <w:rsid w:val="00D706D2"/>
  </w:style>
  <w:style w:type="paragraph" w:customStyle="1" w:styleId="167E94F338534582BF142CD973C1C92F">
    <w:name w:val="167E94F338534582BF142CD973C1C92F"/>
    <w:rsid w:val="00D70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4334 Reno Rd. NW</CompanyAddress>
  <CompanyPhone>910.330.0263</CompanyPhone>
  <CompanyFax/>
  <CompanyEmail>CassondraCAnderson@Gmail.com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3438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Cassondra “Cassie” Anderson</dc:creator>
  <cp:keywords/>
  <cp:lastModifiedBy>Anderson, Cassondra</cp:lastModifiedBy>
  <cp:revision>12</cp:revision>
  <dcterms:created xsi:type="dcterms:W3CDTF">2021-06-30T16:11:00Z</dcterms:created>
  <dcterms:modified xsi:type="dcterms:W3CDTF">2021-09-01T01:01:00Z</dcterms:modified>
  <cp:category>Washington, DC 20008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