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B9" w:rsidRDefault="009377D7" w:rsidP="009377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Alexandros R. Murshed</w:t>
      </w:r>
    </w:p>
    <w:p w:rsidR="009377D7" w:rsidRDefault="009377D7" w:rsidP="009377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Actor</w:t>
      </w:r>
    </w:p>
    <w:p w:rsidR="009377D7" w:rsidRPr="009377D7" w:rsidRDefault="009377D7" w:rsidP="009377D7">
      <w:pPr>
        <w:rPr>
          <w:sz w:val="28"/>
          <w:szCs w:val="28"/>
        </w:rPr>
      </w:pPr>
      <w:r w:rsidRPr="009377D7">
        <w:rPr>
          <w:sz w:val="28"/>
          <w:szCs w:val="28"/>
        </w:rPr>
        <w:t>240-425-3068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5’2”/97</w:t>
      </w:r>
    </w:p>
    <w:p w:rsidR="009377D7" w:rsidRDefault="009A694C" w:rsidP="009377D7">
      <w:pPr>
        <w:rPr>
          <w:sz w:val="28"/>
          <w:szCs w:val="28"/>
        </w:rPr>
      </w:pPr>
      <w:hyperlink r:id="rId4" w:history="1">
        <w:r w:rsidR="009377D7" w:rsidRPr="00D97D46">
          <w:rPr>
            <w:rStyle w:val="Hyperlink"/>
            <w:sz w:val="28"/>
            <w:szCs w:val="28"/>
          </w:rPr>
          <w:t>Murshed@msn.com</w:t>
        </w:r>
      </w:hyperlink>
      <w:r w:rsidR="009377D7">
        <w:rPr>
          <w:sz w:val="28"/>
          <w:szCs w:val="28"/>
        </w:rPr>
        <w:tab/>
      </w:r>
      <w:r w:rsidR="009377D7">
        <w:rPr>
          <w:sz w:val="28"/>
          <w:szCs w:val="28"/>
        </w:rPr>
        <w:tab/>
      </w:r>
      <w:r w:rsidR="009377D7">
        <w:rPr>
          <w:sz w:val="28"/>
          <w:szCs w:val="28"/>
        </w:rPr>
        <w:tab/>
      </w:r>
      <w:r w:rsidR="009377D7">
        <w:rPr>
          <w:sz w:val="28"/>
          <w:szCs w:val="28"/>
        </w:rPr>
        <w:tab/>
      </w:r>
      <w:r w:rsidR="009377D7">
        <w:rPr>
          <w:sz w:val="28"/>
          <w:szCs w:val="28"/>
        </w:rPr>
        <w:tab/>
      </w:r>
      <w:r w:rsidR="009377D7">
        <w:rPr>
          <w:sz w:val="28"/>
          <w:szCs w:val="28"/>
        </w:rPr>
        <w:tab/>
      </w:r>
    </w:p>
    <w:p w:rsidR="009377D7" w:rsidRDefault="009377D7" w:rsidP="009377D7">
      <w:pPr>
        <w:rPr>
          <w:b/>
          <w:sz w:val="28"/>
          <w:szCs w:val="28"/>
        </w:rPr>
      </w:pPr>
      <w:r w:rsidRPr="009377D7">
        <w:rPr>
          <w:b/>
          <w:sz w:val="28"/>
          <w:szCs w:val="28"/>
        </w:rPr>
        <w:t>___________________________________________________________________</w:t>
      </w:r>
    </w:p>
    <w:p w:rsidR="009A694C" w:rsidRPr="009A694C" w:rsidRDefault="009377D7" w:rsidP="009377D7">
      <w:pPr>
        <w:rPr>
          <w:b/>
          <w:sz w:val="32"/>
          <w:szCs w:val="32"/>
        </w:rPr>
      </w:pPr>
      <w:r w:rsidRPr="003B092F">
        <w:rPr>
          <w:b/>
          <w:sz w:val="32"/>
          <w:szCs w:val="32"/>
        </w:rPr>
        <w:t>Theater Classes:</w:t>
      </w:r>
    </w:p>
    <w:p w:rsidR="009A694C" w:rsidRDefault="009A694C" w:rsidP="009377D7">
      <w:pPr>
        <w:rPr>
          <w:sz w:val="28"/>
          <w:szCs w:val="28"/>
        </w:rPr>
      </w:pPr>
      <w:r>
        <w:rPr>
          <w:sz w:val="28"/>
          <w:szCs w:val="28"/>
        </w:rPr>
        <w:t>Tom Sawyer Summer Production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Adventure Theater</w:t>
      </w:r>
    </w:p>
    <w:p w:rsidR="009377D7" w:rsidRPr="003B092F" w:rsidRDefault="009377D7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>Acting for the Camera: Scenes on Screen</w:t>
      </w:r>
      <w:r w:rsidR="000A1549" w:rsidRPr="003B092F">
        <w:rPr>
          <w:sz w:val="28"/>
          <w:szCs w:val="28"/>
        </w:rPr>
        <w:tab/>
      </w:r>
      <w:r w:rsidR="000A1549" w:rsidRPr="003B092F">
        <w:rPr>
          <w:sz w:val="28"/>
          <w:szCs w:val="28"/>
        </w:rPr>
        <w:tab/>
      </w:r>
      <w:r w:rsidR="000A1549" w:rsidRPr="003B092F">
        <w:rPr>
          <w:sz w:val="28"/>
          <w:szCs w:val="28"/>
        </w:rPr>
        <w:tab/>
      </w:r>
      <w:r w:rsidR="000A1549" w:rsidRPr="003B092F">
        <w:rPr>
          <w:sz w:val="28"/>
          <w:szCs w:val="28"/>
        </w:rPr>
        <w:tab/>
        <w:t>Imagination Stage</w:t>
      </w:r>
    </w:p>
    <w:p w:rsidR="009377D7" w:rsidRPr="003B092F" w:rsidRDefault="009377D7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>Harry Potter from page to stage</w:t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  <w:t>Imagination Stage</w:t>
      </w:r>
    </w:p>
    <w:p w:rsidR="000A1549" w:rsidRPr="003B092F" w:rsidRDefault="000A1549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>Introduction to Acting</w:t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</w:r>
      <w:r w:rsidRPr="003B092F">
        <w:rPr>
          <w:sz w:val="28"/>
          <w:szCs w:val="28"/>
        </w:rPr>
        <w:tab/>
        <w:t xml:space="preserve">Imagination Stage </w:t>
      </w:r>
    </w:p>
    <w:p w:rsidR="009377D7" w:rsidRPr="003B092F" w:rsidRDefault="009377D7" w:rsidP="009377D7">
      <w:pPr>
        <w:rPr>
          <w:sz w:val="28"/>
          <w:szCs w:val="28"/>
        </w:rPr>
      </w:pPr>
    </w:p>
    <w:p w:rsidR="003B092F" w:rsidRDefault="003B092F" w:rsidP="009377D7">
      <w:pPr>
        <w:rPr>
          <w:b/>
          <w:sz w:val="32"/>
          <w:szCs w:val="32"/>
        </w:rPr>
      </w:pPr>
      <w:r w:rsidRPr="003B092F">
        <w:rPr>
          <w:b/>
          <w:sz w:val="32"/>
          <w:szCs w:val="32"/>
        </w:rPr>
        <w:t>Special Performances:</w:t>
      </w:r>
    </w:p>
    <w:p w:rsidR="009A694C" w:rsidRPr="009A694C" w:rsidRDefault="009A694C" w:rsidP="009377D7">
      <w:pPr>
        <w:rPr>
          <w:sz w:val="28"/>
          <w:szCs w:val="28"/>
        </w:rPr>
      </w:pPr>
      <w:r w:rsidRPr="009A694C">
        <w:rPr>
          <w:i/>
          <w:sz w:val="28"/>
          <w:szCs w:val="28"/>
        </w:rPr>
        <w:t>Amara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American University Student Film acting as Alex</w:t>
      </w:r>
      <w:bookmarkStart w:id="0" w:name="_GoBack"/>
      <w:bookmarkEnd w:id="0"/>
    </w:p>
    <w:p w:rsidR="003B092F" w:rsidRPr="003B092F" w:rsidRDefault="003B092F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>Spring and Winter Piano Recital</w:t>
      </w:r>
    </w:p>
    <w:p w:rsidR="003B092F" w:rsidRPr="003B092F" w:rsidRDefault="003B092F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>School Choral Concert</w:t>
      </w:r>
    </w:p>
    <w:p w:rsidR="003B092F" w:rsidRPr="003B092F" w:rsidRDefault="003B092F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>Musical: The Power of the Pen</w:t>
      </w:r>
    </w:p>
    <w:p w:rsidR="003B092F" w:rsidRDefault="003B092F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 xml:space="preserve">Poem Reading Presentation </w:t>
      </w:r>
    </w:p>
    <w:p w:rsidR="0059527D" w:rsidRPr="003B092F" w:rsidRDefault="0059527D" w:rsidP="009377D7">
      <w:pPr>
        <w:rPr>
          <w:sz w:val="28"/>
          <w:szCs w:val="28"/>
        </w:rPr>
      </w:pPr>
      <w:r>
        <w:rPr>
          <w:sz w:val="28"/>
          <w:szCs w:val="28"/>
        </w:rPr>
        <w:t>Winter Instrument Concert playing Marimba, bells, chimes</w:t>
      </w:r>
    </w:p>
    <w:p w:rsidR="003B092F" w:rsidRDefault="003B092F" w:rsidP="009377D7">
      <w:pPr>
        <w:rPr>
          <w:b/>
          <w:sz w:val="28"/>
          <w:szCs w:val="28"/>
        </w:rPr>
      </w:pPr>
    </w:p>
    <w:p w:rsidR="009377D7" w:rsidRPr="003B092F" w:rsidRDefault="009377D7" w:rsidP="009377D7">
      <w:pPr>
        <w:rPr>
          <w:b/>
          <w:sz w:val="32"/>
          <w:szCs w:val="32"/>
        </w:rPr>
      </w:pPr>
      <w:r w:rsidRPr="003B092F">
        <w:rPr>
          <w:b/>
          <w:sz w:val="32"/>
          <w:szCs w:val="32"/>
        </w:rPr>
        <w:t>Special Skills:</w:t>
      </w:r>
    </w:p>
    <w:p w:rsidR="009377D7" w:rsidRPr="003B092F" w:rsidRDefault="000A1549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>Instruments: piano, guitar</w:t>
      </w:r>
    </w:p>
    <w:p w:rsidR="000A1549" w:rsidRPr="003B092F" w:rsidRDefault="000A1549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>Sports: soccer, basketball, swimming, karate</w:t>
      </w:r>
    </w:p>
    <w:p w:rsidR="000A1549" w:rsidRPr="003B092F" w:rsidRDefault="000A1549" w:rsidP="009377D7">
      <w:pPr>
        <w:rPr>
          <w:sz w:val="28"/>
          <w:szCs w:val="28"/>
        </w:rPr>
      </w:pPr>
      <w:r w:rsidRPr="003B092F">
        <w:rPr>
          <w:sz w:val="28"/>
          <w:szCs w:val="28"/>
        </w:rPr>
        <w:t xml:space="preserve">Excellent verbal skills </w:t>
      </w:r>
    </w:p>
    <w:p w:rsidR="009377D7" w:rsidRPr="003B092F" w:rsidRDefault="009377D7" w:rsidP="009377D7">
      <w:pPr>
        <w:rPr>
          <w:sz w:val="28"/>
          <w:szCs w:val="28"/>
        </w:rPr>
      </w:pPr>
    </w:p>
    <w:sectPr w:rsidR="009377D7" w:rsidRPr="003B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D7"/>
    <w:rsid w:val="000A1549"/>
    <w:rsid w:val="003B092F"/>
    <w:rsid w:val="005512B9"/>
    <w:rsid w:val="0059527D"/>
    <w:rsid w:val="009377D7"/>
    <w:rsid w:val="009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7115"/>
  <w15:chartTrackingRefBased/>
  <w15:docId w15:val="{E8E34588-4387-499E-AAE7-863C634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shed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589DEF6D</Template>
  <TotalTime>398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Murshed</dc:creator>
  <cp:keywords/>
  <dc:description/>
  <cp:lastModifiedBy>Irene Murshed</cp:lastModifiedBy>
  <cp:revision>2</cp:revision>
  <cp:lastPrinted>2017-08-23T14:29:00Z</cp:lastPrinted>
  <dcterms:created xsi:type="dcterms:W3CDTF">2017-02-03T15:15:00Z</dcterms:created>
  <dcterms:modified xsi:type="dcterms:W3CDTF">2017-08-23T18:39:00Z</dcterms:modified>
</cp:coreProperties>
</file>